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1E0F">
        <w:rPr>
          <w:rFonts w:ascii="Times New Roman" w:hAnsi="Times New Roman" w:cs="Times New Roman"/>
          <w:sz w:val="24"/>
          <w:szCs w:val="24"/>
        </w:rPr>
        <w:t xml:space="preserve"> школьной библиотеке 6.09.2018 г к юбилейной дате </w:t>
      </w: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Бориса Владимировича Заходера - автора веселых, поучительных стихов и сказок, прекрасного переводчика с английского, немецкого и польских языков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E0F">
        <w:rPr>
          <w:rFonts w:ascii="Times New Roman" w:hAnsi="Times New Roman" w:cs="Times New Roman"/>
          <w:sz w:val="24"/>
          <w:szCs w:val="24"/>
        </w:rPr>
        <w:t xml:space="preserve"> </w:t>
      </w: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совершили удивительное путешествие в </w:t>
      </w:r>
      <w:r w:rsidRPr="00BF1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«Страну  Вообразилия  Бориса Заходера». </w:t>
      </w: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мероприятие принимали участие обучающиеся 5-6 классов.</w: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556668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66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68pt">
            <v:imagedata r:id="rId4" o:title=""/>
          </v:shape>
        </w:pic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BF1E0F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Много лет назад, поэт-сказочник Борис Заходер придумал удивительную страну, которую не найдёшь ни на одной географической карте мира - Страну Вообразилию,</w: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путешествие по этой удивительной стране мы с  ребята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отправились. Его произведения учат детей быть любознательными, любить  людей и природу,  учат Добру и Справедливости,  развивают фантазию и воображение. </w: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 читали стихотворения поэта и отгадывали загадки.</w: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6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style="width:249.75pt;height:141pt">
            <v:imagedata r:id="rId5" o:title=""/>
          </v:shape>
        </w:pic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556668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556668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6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style="width:240pt;height:135pt">
            <v:imagedata r:id="rId6" o:title=""/>
          </v:shape>
        </w:pict>
      </w: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FF2A06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2A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75" style="width:278.25pt;height:156.75pt">
            <v:imagedata r:id="rId7" o:title=""/>
          </v:shape>
        </w:pict>
      </w:r>
    </w:p>
    <w:p w:rsidR="00C26E06" w:rsidRPr="00BF1E0F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1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BF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ероприятие получилось ярким и насыщенным, ребята получили огромное удовольствие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6E06" w:rsidRPr="00BF1E0F" w:rsidRDefault="00C26E06" w:rsidP="00BF1E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BF1E0F" w:rsidRDefault="00C26E06" w:rsidP="00CC1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26E06" w:rsidRPr="00CC1695" w:rsidRDefault="00C26E06" w:rsidP="00CC1695">
      <w:pPr>
        <w:tabs>
          <w:tab w:val="center" w:pos="4677"/>
          <w:tab w:val="left" w:pos="5955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CC1695">
        <w:rPr>
          <w:rFonts w:ascii="Arial" w:hAnsi="Arial" w:cs="Arial"/>
          <w:color w:val="000000"/>
          <w:sz w:val="18"/>
          <w:szCs w:val="18"/>
          <w:lang w:eastAsia="ru-RU"/>
        </w:rPr>
        <w:tab/>
        <w:t> </w:t>
      </w:r>
      <w:r w:rsidRPr="00CC1695">
        <w:rPr>
          <w:rFonts w:ascii="Arial" w:hAnsi="Arial" w:cs="Arial"/>
          <w:color w:val="000000"/>
          <w:sz w:val="18"/>
          <w:szCs w:val="18"/>
          <w:lang w:eastAsia="ru-RU"/>
        </w:rPr>
        <w:tab/>
      </w:r>
    </w:p>
    <w:p w:rsidR="00C26E06" w:rsidRDefault="00C26E06" w:rsidP="00CC1695">
      <w:pPr>
        <w:jc w:val="both"/>
      </w:pPr>
    </w:p>
    <w:sectPr w:rsidR="00C26E06" w:rsidSect="0092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FAC"/>
    <w:rsid w:val="000A0F20"/>
    <w:rsid w:val="004625AB"/>
    <w:rsid w:val="00556668"/>
    <w:rsid w:val="008F5D0D"/>
    <w:rsid w:val="00924565"/>
    <w:rsid w:val="00B53FAC"/>
    <w:rsid w:val="00B64775"/>
    <w:rsid w:val="00BF1E0F"/>
    <w:rsid w:val="00C26E06"/>
    <w:rsid w:val="00C839A9"/>
    <w:rsid w:val="00CC1695"/>
    <w:rsid w:val="00E50959"/>
    <w:rsid w:val="00E57A9E"/>
    <w:rsid w:val="00FA01CE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128</Words>
  <Characters>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Янюшкина</cp:lastModifiedBy>
  <cp:revision>6</cp:revision>
  <cp:lastPrinted>2018-09-07T08:30:00Z</cp:lastPrinted>
  <dcterms:created xsi:type="dcterms:W3CDTF">2018-09-06T18:52:00Z</dcterms:created>
  <dcterms:modified xsi:type="dcterms:W3CDTF">2018-09-07T08:30:00Z</dcterms:modified>
</cp:coreProperties>
</file>